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02" w:rsidRDefault="00BD7C3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Carta intestata </w:t>
      </w:r>
    </w:p>
    <w:p w:rsidR="002B1202" w:rsidRDefault="00BD7C3D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sezione ANC</w:t>
      </w:r>
      <w:r>
        <w:rPr>
          <w:b/>
          <w:sz w:val="28"/>
          <w:szCs w:val="28"/>
        </w:rPr>
        <w:tab/>
        <w:t>Spett.  Broker</w:t>
      </w:r>
    </w:p>
    <w:p w:rsidR="002B1202" w:rsidRDefault="002B1202">
      <w:pPr>
        <w:ind w:left="4248" w:firstLine="708"/>
        <w:rPr>
          <w:b/>
          <w:sz w:val="28"/>
          <w:szCs w:val="28"/>
        </w:rPr>
      </w:pPr>
    </w:p>
    <w:p w:rsidR="002B1202" w:rsidRDefault="00BD7C3D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2B1202" w:rsidRDefault="00BD7C3D">
      <w:r>
        <w:t>Trasmessa via mail Mail: sinistri.anc@tatepartners.it  e per c.c. capanna@capanna.it</w:t>
      </w:r>
    </w:p>
    <w:p w:rsidR="002B1202" w:rsidRDefault="00BD7C3D">
      <w:r>
        <w:t xml:space="preserve">Trasmessa via pec: </w:t>
      </w:r>
      <w:hyperlink r:id="rId6" w:history="1">
        <w:r>
          <w:rPr>
            <w:rStyle w:val="Collegamentoipertestuale"/>
          </w:rPr>
          <w:t>tatepartners@pec.it</w:t>
        </w:r>
      </w:hyperlink>
      <w:r>
        <w:t xml:space="preserve"> e per c.c. capanna@capanna.it</w:t>
      </w:r>
    </w:p>
    <w:p w:rsidR="002B1202" w:rsidRDefault="00BD7C3D">
      <w:r>
        <w:t>Trasmessa via fax 08231763624</w:t>
      </w:r>
    </w:p>
    <w:p w:rsidR="002B1202" w:rsidRDefault="00BD7C3D">
      <w:pPr>
        <w:spacing w:line="360" w:lineRule="auto"/>
      </w:pPr>
      <w:r>
        <w:t>( da trasmettere ad uno dei recapiti sopra elencati).</w:t>
      </w:r>
    </w:p>
    <w:p w:rsidR="002B1202" w:rsidRDefault="00BD7C3D">
      <w:pPr>
        <w:spacing w:line="360" w:lineRule="auto"/>
      </w:pPr>
      <w:r>
        <w:t>Oggetto denuncia di sinistro polizza cumulativa infortuni n. ………………………………..</w:t>
      </w:r>
    </w:p>
    <w:p w:rsidR="002B1202" w:rsidRDefault="00BD7C3D">
      <w:pPr>
        <w:spacing w:line="360" w:lineRule="auto"/>
      </w:pPr>
      <w:r>
        <w:t>Il s</w:t>
      </w:r>
      <w:r>
        <w:t xml:space="preserve">ottoscritto </w:t>
      </w:r>
      <w:bookmarkStart w:id="1" w:name="_Hlk501639824"/>
      <w:r>
        <w:t xml:space="preserve">……………………………………………………………………………………………. nato a ………………………………………. Il ………………………………………………… </w:t>
      </w:r>
      <w:bookmarkEnd w:id="1"/>
      <w:r>
        <w:t>nella sua qualità di presidente della sezione ANC……………………………………. dell’Associazione in epigrafe, facendo seguito alla disposizione del Presidente Nazionale che c</w:t>
      </w:r>
      <w:r>
        <w:t>i autorizza a segnalare direttamente le denunce di sinistro, con la presente trasmette quanto ricevuto dal nostro associato:</w:t>
      </w:r>
    </w:p>
    <w:p w:rsidR="002B1202" w:rsidRDefault="00BD7C3D">
      <w:pPr>
        <w:spacing w:line="360" w:lineRule="auto"/>
      </w:pPr>
      <w:r>
        <w:t>……………………………………………………………………………………………………………….. nato a ………………………………………… Il …………………………………………………………………. Tessera n. ………………………………………………………</w:t>
      </w:r>
      <w:r>
        <w:t>……………………….</w:t>
      </w:r>
    </w:p>
    <w:p w:rsidR="002B1202" w:rsidRDefault="00BD7C3D">
      <w:pPr>
        <w:spacing w:line="360" w:lineRule="auto"/>
      </w:pPr>
      <w:r>
        <w:t>domiciliato in ………………………………………………………………………………………………………………………………………………… alla via .………………………………………………………………………………………………………………………………………………………….  recapiti telefonici …………………………………………………………………………………………………………………………………………..  il quale ci ha denunciato q</w:t>
      </w:r>
      <w:r>
        <w:t>uanto segue:</w:t>
      </w:r>
    </w:p>
    <w:p w:rsidR="002B1202" w:rsidRDefault="00BD7C3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……………………………………………………………………………………………………………………………………………………………………….</w:t>
      </w:r>
    </w:p>
    <w:p w:rsidR="002B1202" w:rsidRDefault="00BD7C3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2B1202" w:rsidRDefault="00BD7C3D">
      <w:pPr>
        <w:spacing w:line="360" w:lineRule="auto"/>
      </w:pPr>
      <w:r>
        <w:t>………………………………………………………………………………………………………………………………</w:t>
      </w:r>
      <w:r>
        <w:t>……………………………………….</w:t>
      </w:r>
    </w:p>
    <w:p w:rsidR="002B1202" w:rsidRDefault="00BD7C3D">
      <w:pPr>
        <w:spacing w:line="360" w:lineRule="auto"/>
      </w:pPr>
      <w:r>
        <w:t>Si allega denuncia e documentazione ricevuta dall’associato.</w:t>
      </w:r>
    </w:p>
    <w:p w:rsidR="002B1202" w:rsidRDefault="00BD7C3D">
      <w:pPr>
        <w:spacing w:line="360" w:lineRule="auto"/>
      </w:pPr>
      <w:r>
        <w:t>Si prega la spettabile compagnia in indirizzo di procedere all’apertura del sinistro e comunicarci gli estremi della pratica da notificare al nostro associato con i riferimenti d</w:t>
      </w:r>
      <w:r>
        <w:t>ei fiduciari incaricati di gestire le procedure connesse. Deferenti ossequi.</w:t>
      </w:r>
    </w:p>
    <w:p w:rsidR="002B1202" w:rsidRDefault="002B1202">
      <w:pPr>
        <w:spacing w:line="360" w:lineRule="auto"/>
      </w:pPr>
    </w:p>
    <w:p w:rsidR="002B1202" w:rsidRDefault="00BD7C3D">
      <w:pPr>
        <w:ind w:left="5664" w:firstLine="708"/>
      </w:pPr>
      <w:r>
        <w:t>Il presidente di Sezione</w:t>
      </w:r>
    </w:p>
    <w:sectPr w:rsidR="002B1202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3D" w:rsidRDefault="00BD7C3D">
      <w:pPr>
        <w:spacing w:after="0" w:line="240" w:lineRule="auto"/>
      </w:pPr>
      <w:r>
        <w:separator/>
      </w:r>
    </w:p>
  </w:endnote>
  <w:endnote w:type="continuationSeparator" w:id="0">
    <w:p w:rsidR="00BD7C3D" w:rsidRDefault="00BD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3D" w:rsidRDefault="00BD7C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7C3D" w:rsidRDefault="00BD7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1202"/>
    <w:rsid w:val="002B1202"/>
    <w:rsid w:val="00944026"/>
    <w:rsid w:val="00B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7BC8F-D5F3-4B94-BEE0-21FFC89D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epartners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magliocca</dc:creator>
  <dc:description/>
  <cp:lastModifiedBy>User</cp:lastModifiedBy>
  <cp:revision>2</cp:revision>
  <dcterms:created xsi:type="dcterms:W3CDTF">2018-01-17T08:34:00Z</dcterms:created>
  <dcterms:modified xsi:type="dcterms:W3CDTF">2018-01-17T08:34:00Z</dcterms:modified>
</cp:coreProperties>
</file>